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4D7B" w14:textId="77777777" w:rsidR="00EE7ECD" w:rsidRDefault="00EE7ECD" w:rsidP="0019011C">
      <w:pPr>
        <w:ind w:left="1620" w:hanging="1620"/>
      </w:pPr>
    </w:p>
    <w:p w14:paraId="4DD95A06" w14:textId="77777777" w:rsidR="00FE6C48" w:rsidRDefault="00FE6C48" w:rsidP="00FE6C48">
      <w:pPr>
        <w:ind w:left="1620" w:hanging="1620"/>
        <w:jc w:val="center"/>
        <w:rPr>
          <w:sz w:val="28"/>
          <w:szCs w:val="28"/>
        </w:rPr>
      </w:pPr>
      <w:bookmarkStart w:id="0" w:name="Text11"/>
    </w:p>
    <w:p w14:paraId="265F7937" w14:textId="77777777" w:rsidR="00EE7ECD" w:rsidRPr="00FE6C48" w:rsidRDefault="00B00F43" w:rsidP="00FE6C48">
      <w:pPr>
        <w:ind w:left="1620" w:hanging="1620"/>
        <w:jc w:val="center"/>
        <w:rPr>
          <w:sz w:val="28"/>
          <w:szCs w:val="28"/>
        </w:rPr>
      </w:pPr>
      <w:r w:rsidRPr="00FE6C48">
        <w:rPr>
          <w:sz w:val="28"/>
          <w:szCs w:val="28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Township/Borough/City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D102D6">
        <w:rPr>
          <w:noProof/>
          <w:sz w:val="28"/>
          <w:szCs w:val="28"/>
          <w:highlight w:val="yellow"/>
        </w:rPr>
        <w:t>Town</w:t>
      </w:r>
      <w:r w:rsidRPr="00FE6C48">
        <w:rPr>
          <w:sz w:val="28"/>
          <w:szCs w:val="28"/>
          <w:highlight w:val="yellow"/>
        </w:rPr>
        <w:fldChar w:fldCharType="end"/>
      </w:r>
      <w:bookmarkEnd w:id="0"/>
      <w:r w:rsidR="00FE6C48" w:rsidRPr="00FE6C48">
        <w:rPr>
          <w:sz w:val="28"/>
          <w:szCs w:val="28"/>
        </w:rPr>
        <w:t xml:space="preserve"> of </w:t>
      </w:r>
      <w:bookmarkStart w:id="1" w:name="Text12"/>
      <w:r w:rsidRPr="00FE6C48">
        <w:rPr>
          <w:sz w:val="28"/>
          <w:szCs w:val="28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(Municipality)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D102D6">
        <w:rPr>
          <w:sz w:val="28"/>
          <w:szCs w:val="28"/>
          <w:highlight w:val="yellow"/>
        </w:rPr>
        <w:t>Phillipsburg</w:t>
      </w:r>
      <w:r w:rsidRPr="00FE6C48">
        <w:rPr>
          <w:sz w:val="28"/>
          <w:szCs w:val="28"/>
          <w:highlight w:val="yellow"/>
        </w:rPr>
        <w:fldChar w:fldCharType="end"/>
      </w:r>
      <w:bookmarkEnd w:id="1"/>
    </w:p>
    <w:p w14:paraId="37B9EF13" w14:textId="530E7726" w:rsidR="00FE6C48" w:rsidRPr="00FE6C48" w:rsidRDefault="00FE6C48" w:rsidP="00FE6C48">
      <w:pPr>
        <w:ind w:left="1620" w:hanging="1620"/>
        <w:jc w:val="center"/>
        <w:rPr>
          <w:sz w:val="28"/>
          <w:szCs w:val="28"/>
        </w:rPr>
      </w:pPr>
      <w:proofErr w:type="gramStart"/>
      <w:r w:rsidRPr="00FE6C48">
        <w:rPr>
          <w:sz w:val="28"/>
          <w:szCs w:val="28"/>
        </w:rPr>
        <w:t>Resolution  No.</w:t>
      </w:r>
      <w:proofErr w:type="gramEnd"/>
      <w:r w:rsidRPr="00FE6C48">
        <w:rPr>
          <w:sz w:val="28"/>
          <w:szCs w:val="28"/>
        </w:rPr>
        <w:t xml:space="preserve"> </w:t>
      </w:r>
      <w:bookmarkStart w:id="2" w:name="Text14"/>
      <w:r w:rsidR="00B00F43" w:rsidRPr="00FE6C48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6C48">
        <w:rPr>
          <w:sz w:val="28"/>
          <w:szCs w:val="28"/>
        </w:rPr>
        <w:instrText xml:space="preserve"> FORMTEXT </w:instrText>
      </w:r>
      <w:r w:rsidR="00B00F43" w:rsidRPr="00FE6C48">
        <w:rPr>
          <w:sz w:val="28"/>
          <w:szCs w:val="28"/>
        </w:rPr>
      </w:r>
      <w:r w:rsidR="00B00F43" w:rsidRPr="00FE6C48">
        <w:rPr>
          <w:sz w:val="28"/>
          <w:szCs w:val="28"/>
        </w:rPr>
        <w:fldChar w:fldCharType="separate"/>
      </w:r>
      <w:r w:rsidR="00DA4014">
        <w:rPr>
          <w:noProof/>
          <w:sz w:val="28"/>
          <w:szCs w:val="28"/>
        </w:rPr>
        <w:t>121</w:t>
      </w:r>
      <w:r w:rsidR="00B00F43" w:rsidRPr="00FE6C48">
        <w:rPr>
          <w:sz w:val="28"/>
          <w:szCs w:val="28"/>
        </w:rPr>
        <w:fldChar w:fldCharType="end"/>
      </w:r>
      <w:bookmarkEnd w:id="2"/>
    </w:p>
    <w:p w14:paraId="7315794D" w14:textId="77777777" w:rsidR="00FE6C48" w:rsidRDefault="00FE6C48" w:rsidP="0019011C">
      <w:pPr>
        <w:ind w:left="1620" w:hanging="1620"/>
      </w:pPr>
    </w:p>
    <w:p w14:paraId="19DB712B" w14:textId="77777777" w:rsidR="00FE6C48" w:rsidRDefault="00FE6C48" w:rsidP="0019011C">
      <w:pPr>
        <w:ind w:left="1620" w:hanging="1620"/>
      </w:pPr>
    </w:p>
    <w:p w14:paraId="12912B35" w14:textId="77777777" w:rsidR="00FE6C48" w:rsidRDefault="00FE6C48" w:rsidP="0019011C">
      <w:pPr>
        <w:ind w:left="1620" w:hanging="1620"/>
      </w:pPr>
    </w:p>
    <w:p w14:paraId="663346A6" w14:textId="77777777" w:rsidR="00547320" w:rsidRDefault="0019011C" w:rsidP="0019011C">
      <w:pPr>
        <w:ind w:left="1620" w:hanging="1620"/>
      </w:pPr>
      <w:r>
        <w:t>Resolution</w:t>
      </w:r>
      <w:r w:rsidR="00A5092C">
        <w:t>:</w:t>
      </w:r>
      <w:r>
        <w:tab/>
      </w:r>
      <w:r w:rsidR="00A5092C">
        <w:t>Approval to submit</w:t>
      </w:r>
      <w:r w:rsidR="00547320">
        <w:t xml:space="preserve"> </w:t>
      </w:r>
      <w:r w:rsidR="00A5092C">
        <w:t xml:space="preserve">a grant </w:t>
      </w:r>
      <w:r w:rsidR="00547320">
        <w:t>application and execut</w:t>
      </w:r>
      <w:r w:rsidR="00A5092C">
        <w:t>e</w:t>
      </w:r>
      <w:r w:rsidR="00547320">
        <w:t xml:space="preserve"> a grant contract with the New Jersey Department of Transportation for</w:t>
      </w:r>
      <w:r w:rsidR="000369B7">
        <w:t xml:space="preserve"> </w:t>
      </w:r>
      <w:r w:rsidR="0017167A">
        <w:t xml:space="preserve">the </w:t>
      </w:r>
      <w:bookmarkStart w:id="3" w:name="Text1"/>
      <w:r w:rsidR="00B00F43" w:rsidRPr="00305198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(Project Name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Improvements to </w:t>
      </w:r>
      <w:r w:rsidR="007D0DE6">
        <w:rPr>
          <w:noProof/>
          <w:highlight w:val="yellow"/>
        </w:rPr>
        <w:t>Hudson</w:t>
      </w:r>
      <w:r w:rsidR="00584AC0">
        <w:rPr>
          <w:noProof/>
          <w:highlight w:val="yellow"/>
        </w:rPr>
        <w:t xml:space="preserve"> Street</w:t>
      </w:r>
      <w:r w:rsidR="00B00F43" w:rsidRPr="00305198">
        <w:rPr>
          <w:highlight w:val="yellow"/>
        </w:rPr>
        <w:fldChar w:fldCharType="end"/>
      </w:r>
      <w:bookmarkEnd w:id="3"/>
      <w:r w:rsidR="0017167A">
        <w:t xml:space="preserve"> project</w:t>
      </w:r>
      <w:r w:rsidR="00FC71BC">
        <w:t>.</w:t>
      </w:r>
    </w:p>
    <w:p w14:paraId="582A4990" w14:textId="77777777" w:rsidR="00547320" w:rsidRDefault="00547320" w:rsidP="004308F8">
      <w:pPr>
        <w:jc w:val="both"/>
      </w:pPr>
    </w:p>
    <w:p w14:paraId="6954EB6F" w14:textId="77777777" w:rsidR="00547320" w:rsidRDefault="00547320" w:rsidP="004308F8">
      <w:pPr>
        <w:jc w:val="both"/>
      </w:pPr>
      <w:r>
        <w:t>NOW, THEREFORE, BE IT RESOLVED that Council of</w:t>
      </w:r>
      <w:r w:rsidR="00A5092C">
        <w:t xml:space="preserve"> </w:t>
      </w:r>
      <w:bookmarkStart w:id="4" w:name="Text2"/>
      <w:r w:rsidR="00B00F43" w:rsidRPr="00305198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(Municipality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the </w:t>
      </w:r>
      <w:r w:rsidR="00D102D6">
        <w:rPr>
          <w:noProof/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bookmarkEnd w:id="4"/>
      <w:r>
        <w:t xml:space="preserve"> formally approves the grant application for the above stated project.</w:t>
      </w:r>
    </w:p>
    <w:p w14:paraId="79D8DE28" w14:textId="77777777" w:rsidR="00547320" w:rsidRDefault="00547320" w:rsidP="004308F8">
      <w:pPr>
        <w:jc w:val="both"/>
      </w:pPr>
    </w:p>
    <w:p w14:paraId="0FCFA6C3" w14:textId="77777777" w:rsidR="00547320" w:rsidRDefault="00547320" w:rsidP="004308F8">
      <w:pPr>
        <w:jc w:val="both"/>
      </w:pPr>
      <w:r>
        <w:t>B</w:t>
      </w:r>
      <w:r w:rsidR="00FC71BC">
        <w:t xml:space="preserve">E IT FURTHER RESOLVED that the </w:t>
      </w:r>
      <w:bookmarkStart w:id="5" w:name="Text10"/>
      <w:r w:rsidR="00B00F43" w:rsidRPr="00305198">
        <w:rPr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Mayor</w:t>
      </w:r>
      <w:r w:rsidR="00B00F43" w:rsidRPr="00305198">
        <w:rPr>
          <w:highlight w:val="yellow"/>
        </w:rPr>
        <w:fldChar w:fldCharType="end"/>
      </w:r>
      <w:bookmarkEnd w:id="5"/>
      <w:r w:rsidR="00305198">
        <w:t xml:space="preserve"> a</w:t>
      </w:r>
      <w:r w:rsidR="0011092C">
        <w:t>nd</w:t>
      </w:r>
      <w:r>
        <w:t xml:space="preserve"> Clerk are hereby authorized to submit an electronic grant application</w:t>
      </w:r>
      <w:r w:rsidR="00FC71BC">
        <w:t xml:space="preserve"> identified as </w:t>
      </w:r>
      <w:bookmarkStart w:id="6" w:name="Text4"/>
      <w:r w:rsidR="00B00F43" w:rsidRPr="00305198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enter here the application ID from NJDOT SAGE)"/>
            </w:textInput>
          </w:ffData>
        </w:fldChar>
      </w:r>
      <w:r w:rsidR="0019011C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>MA-20</w:t>
      </w:r>
      <w:r w:rsidR="00D91EC1">
        <w:rPr>
          <w:noProof/>
          <w:highlight w:val="yellow"/>
        </w:rPr>
        <w:t>2</w:t>
      </w:r>
      <w:r w:rsidR="00032DDC">
        <w:rPr>
          <w:noProof/>
          <w:highlight w:val="yellow"/>
        </w:rPr>
        <w:t>1</w:t>
      </w:r>
      <w:r w:rsidR="000C0A41">
        <w:rPr>
          <w:noProof/>
          <w:highlight w:val="yellow"/>
        </w:rPr>
        <w:t>-</w:t>
      </w:r>
      <w:r w:rsidR="007D0DE6">
        <w:rPr>
          <w:noProof/>
          <w:highlight w:val="yellow"/>
        </w:rPr>
        <w:t>PHILLIPSBURG TOWN</w:t>
      </w:r>
      <w:r w:rsidR="000C0A41">
        <w:rPr>
          <w:noProof/>
          <w:highlight w:val="yellow"/>
        </w:rPr>
        <w:t>-00</w:t>
      </w:r>
      <w:r w:rsidR="007D0DE6">
        <w:rPr>
          <w:noProof/>
          <w:highlight w:val="yellow"/>
        </w:rPr>
        <w:t>296</w:t>
      </w:r>
      <w:r w:rsidR="00B00F43" w:rsidRPr="00305198">
        <w:rPr>
          <w:highlight w:val="yellow"/>
        </w:rPr>
        <w:fldChar w:fldCharType="end"/>
      </w:r>
      <w:bookmarkEnd w:id="6"/>
      <w:r>
        <w:t xml:space="preserve"> to the New Jersey Department of Transportation </w:t>
      </w:r>
      <w:r w:rsidR="00A5092C">
        <w:t xml:space="preserve">on behalf of </w:t>
      </w:r>
      <w:bookmarkStart w:id="7" w:name="Text5"/>
      <w:r w:rsidR="00B00F43" w:rsidRPr="00305198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highlight w:val="yellow"/>
        </w:rPr>
        <w:t xml:space="preserve">the </w:t>
      </w:r>
      <w:r w:rsidR="00047118">
        <w:rPr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bookmarkEnd w:id="7"/>
      <w:r>
        <w:t>.</w:t>
      </w:r>
    </w:p>
    <w:p w14:paraId="2C3D2EA1" w14:textId="77777777" w:rsidR="00547320" w:rsidRDefault="00547320" w:rsidP="004308F8">
      <w:pPr>
        <w:jc w:val="both"/>
      </w:pPr>
    </w:p>
    <w:p w14:paraId="42329B46" w14:textId="77777777" w:rsidR="00547320" w:rsidRDefault="00547320" w:rsidP="004308F8">
      <w:pPr>
        <w:jc w:val="both"/>
      </w:pPr>
      <w:r>
        <w:t xml:space="preserve">BE IT FURTHER RESOLVED that </w:t>
      </w:r>
      <w:bookmarkStart w:id="8" w:name="Text6"/>
      <w:r w:rsidR="00B00F43" w:rsidRPr="00305198">
        <w:rPr>
          <w:highlight w:val="yellow"/>
        </w:rPr>
        <w:fldChar w:fldCharType="begin">
          <w:ffData>
            <w:name w:val="Text6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Mayor</w:t>
      </w:r>
      <w:r w:rsidR="00B00F43" w:rsidRPr="00305198">
        <w:rPr>
          <w:highlight w:val="yellow"/>
        </w:rPr>
        <w:fldChar w:fldCharType="end"/>
      </w:r>
      <w:bookmarkEnd w:id="8"/>
      <w:r w:rsidR="0019011C">
        <w:t xml:space="preserve"> </w:t>
      </w:r>
      <w:r>
        <w:t xml:space="preserve">and Clerk are hereby authorized to sign the </w:t>
      </w:r>
      <w:r w:rsidR="004308F8">
        <w:t>grant agreement on behalf of</w:t>
      </w:r>
      <w:r w:rsidR="0019011C">
        <w:t xml:space="preserve"> </w:t>
      </w:r>
      <w:r w:rsidR="00B00F43" w:rsidRPr="0030519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the </w:t>
      </w:r>
      <w:r w:rsidR="00047118">
        <w:rPr>
          <w:noProof/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r w:rsidR="0019011C">
        <w:t xml:space="preserve"> </w:t>
      </w:r>
      <w:r w:rsidR="004308F8">
        <w:t xml:space="preserve">and that their signature constitutes acceptance of </w:t>
      </w:r>
      <w:r w:rsidR="00A5092C">
        <w:t xml:space="preserve">the </w:t>
      </w:r>
      <w:r w:rsidR="004308F8">
        <w:t>terms and conditions of the grant agreement and approves the execution of the grant agreement.</w:t>
      </w:r>
    </w:p>
    <w:p w14:paraId="2A7B9C88" w14:textId="77777777" w:rsidR="00A5092C" w:rsidRDefault="00A5092C" w:rsidP="004308F8">
      <w:pPr>
        <w:jc w:val="both"/>
      </w:pPr>
    </w:p>
    <w:p w14:paraId="6330C78C" w14:textId="77777777" w:rsidR="00A5092C" w:rsidRDefault="00A5092C" w:rsidP="004308F8">
      <w:pPr>
        <w:jc w:val="both"/>
      </w:pPr>
      <w:r>
        <w:t>Certified as a true copy of the</w:t>
      </w:r>
      <w:r w:rsidR="0019011C">
        <w:t xml:space="preserve"> </w:t>
      </w:r>
      <w:r>
        <w:t>Resolution adopted by the Council</w:t>
      </w:r>
    </w:p>
    <w:p w14:paraId="61644443" w14:textId="764BBAFD" w:rsidR="00A5092C" w:rsidRDefault="00A5092C" w:rsidP="004308F8">
      <w:pPr>
        <w:jc w:val="both"/>
      </w:pPr>
      <w:r>
        <w:t>On th</w:t>
      </w:r>
      <w:r w:rsidR="0019011C">
        <w:t>is</w:t>
      </w:r>
      <w:r>
        <w:t xml:space="preserve"> </w:t>
      </w:r>
      <w:bookmarkStart w:id="9" w:name="Text7"/>
      <w:r w:rsidR="00B00F43">
        <w:fldChar w:fldCharType="begin">
          <w:ffData>
            <w:name w:val="Text7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DA4014">
        <w:rPr>
          <w:noProof/>
        </w:rPr>
        <w:t>16</w:t>
      </w:r>
      <w:r w:rsidR="00B00F43">
        <w:fldChar w:fldCharType="end"/>
      </w:r>
      <w:bookmarkEnd w:id="9"/>
      <w:r>
        <w:t xml:space="preserve"> day </w:t>
      </w:r>
      <w:bookmarkStart w:id="10" w:name="Text8"/>
      <w:r w:rsidR="0019011C">
        <w:t xml:space="preserve">of </w:t>
      </w:r>
      <w:r w:rsidR="00B00F43">
        <w:fldChar w:fldCharType="begin">
          <w:ffData>
            <w:name w:val="Text8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DA4014">
        <w:rPr>
          <w:noProof/>
        </w:rPr>
        <w:t>June</w:t>
      </w:r>
      <w:r w:rsidR="00B00F43">
        <w:fldChar w:fldCharType="end"/>
      </w:r>
      <w:bookmarkEnd w:id="10"/>
      <w:r>
        <w:t>, 20</w:t>
      </w:r>
      <w:bookmarkStart w:id="11" w:name="Text9"/>
      <w:r w:rsidR="00B00F43">
        <w:fldChar w:fldCharType="begin">
          <w:ffData>
            <w:name w:val="Text9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032DDC">
        <w:rPr>
          <w:noProof/>
        </w:rPr>
        <w:t>20</w:t>
      </w:r>
      <w:r w:rsidR="00B00F43">
        <w:fldChar w:fldCharType="end"/>
      </w:r>
      <w:bookmarkEnd w:id="11"/>
    </w:p>
    <w:p w14:paraId="5E9BA896" w14:textId="77777777" w:rsidR="00A5092C" w:rsidRDefault="00A5092C" w:rsidP="004308F8">
      <w:pPr>
        <w:jc w:val="both"/>
      </w:pPr>
    </w:p>
    <w:p w14:paraId="149F7210" w14:textId="77777777" w:rsidR="00A5092C" w:rsidRDefault="00A5092C" w:rsidP="004308F8">
      <w:pPr>
        <w:jc w:val="both"/>
      </w:pPr>
    </w:p>
    <w:p w14:paraId="43E7950C" w14:textId="77777777" w:rsidR="00A5092C" w:rsidRDefault="00A5092C" w:rsidP="004308F8">
      <w:pPr>
        <w:jc w:val="both"/>
      </w:pPr>
    </w:p>
    <w:p w14:paraId="264DC0E8" w14:textId="77777777" w:rsidR="00A5092C" w:rsidRDefault="00A5092C" w:rsidP="004308F8">
      <w:pPr>
        <w:jc w:val="both"/>
      </w:pPr>
      <w:r>
        <w:t>_______________________</w:t>
      </w:r>
    </w:p>
    <w:p w14:paraId="0FEE4C11" w14:textId="77777777" w:rsidR="00A5092C" w:rsidRDefault="0019011C" w:rsidP="004308F8">
      <w:pPr>
        <w:jc w:val="both"/>
      </w:pPr>
      <w:r>
        <w:t xml:space="preserve">                </w:t>
      </w:r>
      <w:r w:rsidR="00A5092C">
        <w:t>Clerk</w:t>
      </w:r>
    </w:p>
    <w:p w14:paraId="43E8DC1A" w14:textId="77777777" w:rsidR="00A5092C" w:rsidRDefault="00A5092C" w:rsidP="004308F8">
      <w:pPr>
        <w:jc w:val="both"/>
      </w:pPr>
    </w:p>
    <w:p w14:paraId="5750A690" w14:textId="77777777" w:rsidR="00A5092C" w:rsidRDefault="00A5092C" w:rsidP="004308F8">
      <w:pPr>
        <w:jc w:val="both"/>
      </w:pPr>
    </w:p>
    <w:p w14:paraId="4C12C957" w14:textId="77777777" w:rsidR="004308F8" w:rsidRDefault="004308F8" w:rsidP="004308F8">
      <w:pPr>
        <w:jc w:val="both"/>
      </w:pPr>
    </w:p>
    <w:p w14:paraId="07C2DF15" w14:textId="77777777" w:rsidR="004308F8" w:rsidRDefault="004308F8" w:rsidP="004308F8">
      <w:pPr>
        <w:jc w:val="both"/>
      </w:pPr>
      <w:r>
        <w:t>My signature and the Clerk’s</w:t>
      </w:r>
      <w:r w:rsidR="00A5092C">
        <w:t xml:space="preserve"> seal serve</w:t>
      </w:r>
      <w:r>
        <w:t xml:space="preserve"> to acknowledge the </w:t>
      </w:r>
      <w:r w:rsidR="00A5092C">
        <w:t>above resolution and constitute</w:t>
      </w:r>
      <w:r>
        <w:t xml:space="preserve"> acceptance of the terms and conditions of the grant agreement </w:t>
      </w:r>
      <w:r w:rsidR="00A5092C">
        <w:t>and approve</w:t>
      </w:r>
      <w:r>
        <w:t xml:space="preserve"> the execution of the grant agreement as authorized by the resolution above.</w:t>
      </w:r>
    </w:p>
    <w:p w14:paraId="59F4DF40" w14:textId="77777777" w:rsidR="004308F8" w:rsidRDefault="004308F8" w:rsidP="004308F8">
      <w:pPr>
        <w:jc w:val="both"/>
      </w:pPr>
    </w:p>
    <w:p w14:paraId="2225840D" w14:textId="77777777" w:rsidR="004308F8" w:rsidRDefault="004308F8" w:rsidP="004308F8">
      <w:pPr>
        <w:jc w:val="both"/>
      </w:pPr>
    </w:p>
    <w:p w14:paraId="1447AC7C" w14:textId="77777777" w:rsidR="004308F8" w:rsidRDefault="004308F8" w:rsidP="004308F8">
      <w:pPr>
        <w:jc w:val="both"/>
      </w:pPr>
      <w:r>
        <w:t>ATTEST and AFFIX SEAL   _________________________     ____________________</w:t>
      </w:r>
    </w:p>
    <w:p w14:paraId="1CB0C8A5" w14:textId="77777777" w:rsidR="004308F8" w:rsidRDefault="004308F8" w:rsidP="004308F8">
      <w:pPr>
        <w:jc w:val="both"/>
      </w:pPr>
      <w:r>
        <w:tab/>
      </w:r>
      <w:r>
        <w:tab/>
      </w:r>
      <w:r>
        <w:tab/>
      </w:r>
      <w:r>
        <w:tab/>
        <w:t xml:space="preserve">          (Clerk)</w:t>
      </w:r>
      <w:r>
        <w:tab/>
      </w:r>
      <w:r>
        <w:tab/>
      </w:r>
      <w:r>
        <w:tab/>
      </w:r>
      <w:r>
        <w:tab/>
        <w:t>(Presiding Officer)</w:t>
      </w:r>
    </w:p>
    <w:p w14:paraId="450E333D" w14:textId="77777777" w:rsidR="000507C4" w:rsidRDefault="000507C4" w:rsidP="004308F8">
      <w:pPr>
        <w:jc w:val="both"/>
      </w:pPr>
    </w:p>
    <w:sectPr w:rsidR="000507C4" w:rsidSect="0005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41"/>
    <w:rsid w:val="00032DDC"/>
    <w:rsid w:val="000369B7"/>
    <w:rsid w:val="00047118"/>
    <w:rsid w:val="000507C4"/>
    <w:rsid w:val="000C0A41"/>
    <w:rsid w:val="0011092C"/>
    <w:rsid w:val="0017167A"/>
    <w:rsid w:val="0019011C"/>
    <w:rsid w:val="002141E6"/>
    <w:rsid w:val="002B4400"/>
    <w:rsid w:val="00305198"/>
    <w:rsid w:val="004308F8"/>
    <w:rsid w:val="004B2D7C"/>
    <w:rsid w:val="00547320"/>
    <w:rsid w:val="00584AC0"/>
    <w:rsid w:val="005B4982"/>
    <w:rsid w:val="007D0DE6"/>
    <w:rsid w:val="007E1D1B"/>
    <w:rsid w:val="008060FC"/>
    <w:rsid w:val="00863C05"/>
    <w:rsid w:val="00A324CC"/>
    <w:rsid w:val="00A5092C"/>
    <w:rsid w:val="00A60778"/>
    <w:rsid w:val="00A617E5"/>
    <w:rsid w:val="00B00F43"/>
    <w:rsid w:val="00B10730"/>
    <w:rsid w:val="00D102D6"/>
    <w:rsid w:val="00D61D3D"/>
    <w:rsid w:val="00D83181"/>
    <w:rsid w:val="00D873A8"/>
    <w:rsid w:val="00D91EC1"/>
    <w:rsid w:val="00DA4014"/>
    <w:rsid w:val="00DC6DE6"/>
    <w:rsid w:val="00EE7ECD"/>
    <w:rsid w:val="00FC71BC"/>
    <w:rsid w:val="00FD452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0FD5E"/>
  <w15:docId w15:val="{7C2EA011-8900-4F16-89E1-6AA8A7E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4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s\2450%20Manville\NJDOT-CDBG--GRANT_APPLICATIONS\2017%20NJDOT%20LOCAL%20AID\Kennedy%20Blvd\E-ResolutionForS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E-ResolutionForSAGE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RE:  Approval to submit a grant application and execute a grant contract with the New Jersey Department of Transportation for __________________________ project</vt:lpstr>
    </vt:vector>
  </TitlesOfParts>
  <Company>NJDOT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RE:  Approval to submit a grant application and execute a grant contract with the New Jersey Department of Transportation for __________________________ project</dc:title>
  <dc:creator>Shelly McGregor</dc:creator>
  <cp:lastModifiedBy>Victoria Kleiner</cp:lastModifiedBy>
  <cp:revision>2</cp:revision>
  <cp:lastPrinted>2020-06-09T12:57:00Z</cp:lastPrinted>
  <dcterms:created xsi:type="dcterms:W3CDTF">2020-06-09T12:58:00Z</dcterms:created>
  <dcterms:modified xsi:type="dcterms:W3CDTF">2020-06-09T12:58:00Z</dcterms:modified>
</cp:coreProperties>
</file>